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9F6" w:rsidRPr="00365661" w:rsidRDefault="009F4C65" w:rsidP="00365661">
      <w:pPr>
        <w:pStyle w:val="a3"/>
        <w:ind w:left="300" w:firstLineChars="300" w:firstLine="960"/>
        <w:rPr>
          <w:rFonts w:ascii="宋体" w:eastAsia="宋体"/>
          <w:sz w:val="44"/>
          <w:szCs w:val="44"/>
        </w:rPr>
      </w:pPr>
      <w:bookmarkStart w:id="0" w:name="_GoBack"/>
      <w:bookmarkEnd w:id="0"/>
      <w:r>
        <w:rPr>
          <w:rFonts w:ascii="宋体" w:eastAsia="宋体" w:hint="eastAsia"/>
        </w:rPr>
        <w:t xml:space="preserve"> </w:t>
      </w:r>
      <w:r w:rsidRPr="00365661">
        <w:rPr>
          <w:rFonts w:ascii="宋体" w:eastAsia="宋体" w:hint="eastAsia"/>
          <w:sz w:val="44"/>
          <w:szCs w:val="44"/>
        </w:rPr>
        <w:lastRenderedPageBreak/>
        <w:t>公</w:t>
      </w:r>
      <w:r w:rsidR="006A3E64" w:rsidRPr="00365661">
        <w:rPr>
          <w:rFonts w:ascii="宋体" w:eastAsia="宋体" w:hint="eastAsia"/>
          <w:sz w:val="44"/>
          <w:szCs w:val="44"/>
        </w:rPr>
        <w:t>益性岗位开发申请审批表</w:t>
      </w:r>
    </w:p>
    <w:p w:rsidR="00DF49F6" w:rsidRDefault="00DF49F6">
      <w:pPr>
        <w:rPr>
          <w:rFonts w:ascii="宋体" w:eastAsia="宋体"/>
        </w:rPr>
        <w:sectPr w:rsidR="00DF49F6" w:rsidSect="00365661">
          <w:pgSz w:w="11910" w:h="16840"/>
          <w:pgMar w:top="1520" w:right="1360" w:bottom="1260" w:left="1500" w:header="0" w:footer="1075" w:gutter="0"/>
          <w:cols w:num="2" w:space="720" w:equalWidth="0">
            <w:col w:w="1464" w:space="297"/>
            <w:col w:w="7289"/>
          </w:cols>
        </w:sectPr>
      </w:pPr>
    </w:p>
    <w:p w:rsidR="00DF49F6" w:rsidRDefault="00DF49F6">
      <w:pPr>
        <w:pStyle w:val="a3"/>
        <w:spacing w:before="9"/>
        <w:rPr>
          <w:rFonts w:ascii="宋体"/>
          <w:sz w:val="21"/>
        </w:rPr>
      </w:pPr>
    </w:p>
    <w:p w:rsidR="00DF49F6" w:rsidRDefault="006A3E64" w:rsidP="00365661">
      <w:pPr>
        <w:tabs>
          <w:tab w:val="left" w:pos="7213"/>
          <w:tab w:val="left" w:pos="7693"/>
          <w:tab w:val="left" w:pos="8173"/>
        </w:tabs>
        <w:spacing w:before="66" w:after="2"/>
        <w:rPr>
          <w:sz w:val="24"/>
        </w:rPr>
      </w:pPr>
      <w:r>
        <w:rPr>
          <w:sz w:val="24"/>
        </w:rPr>
        <w:t>申请单位（盖章）</w:t>
      </w:r>
      <w:r>
        <w:rPr>
          <w:sz w:val="24"/>
        </w:rPr>
        <w:tab/>
        <w:t>年</w:t>
      </w:r>
      <w:r>
        <w:rPr>
          <w:sz w:val="24"/>
        </w:rPr>
        <w:tab/>
        <w:t>月</w:t>
      </w:r>
      <w:r>
        <w:rPr>
          <w:sz w:val="24"/>
        </w:rPr>
        <w:tab/>
        <w:t>日</w:t>
      </w:r>
    </w:p>
    <w:tbl>
      <w:tblPr>
        <w:tblW w:w="9782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52"/>
        <w:gridCol w:w="850"/>
        <w:gridCol w:w="425"/>
        <w:gridCol w:w="1134"/>
        <w:gridCol w:w="1560"/>
        <w:gridCol w:w="300"/>
        <w:gridCol w:w="1259"/>
        <w:gridCol w:w="937"/>
        <w:gridCol w:w="480"/>
        <w:gridCol w:w="1985"/>
      </w:tblGrid>
      <w:tr w:rsidR="00DF49F6" w:rsidTr="00365661">
        <w:trPr>
          <w:trHeight w:val="561"/>
        </w:trPr>
        <w:tc>
          <w:tcPr>
            <w:tcW w:w="1702" w:type="dxa"/>
            <w:gridSpan w:val="2"/>
          </w:tcPr>
          <w:p w:rsidR="00DF49F6" w:rsidRDefault="006A3E64">
            <w:pPr>
              <w:pStyle w:val="TableParagraph"/>
              <w:spacing w:before="132"/>
              <w:ind w:left="292"/>
              <w:rPr>
                <w:sz w:val="24"/>
              </w:rPr>
            </w:pPr>
            <w:r>
              <w:rPr>
                <w:sz w:val="24"/>
              </w:rPr>
              <w:t>单位住址</w:t>
            </w:r>
          </w:p>
        </w:tc>
        <w:tc>
          <w:tcPr>
            <w:tcW w:w="3419" w:type="dxa"/>
            <w:gridSpan w:val="4"/>
          </w:tcPr>
          <w:p w:rsidR="00DF49F6" w:rsidRDefault="00DF49F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96" w:type="dxa"/>
            <w:gridSpan w:val="2"/>
          </w:tcPr>
          <w:p w:rsidR="00DF49F6" w:rsidRDefault="006A3E64">
            <w:pPr>
              <w:pStyle w:val="TableParagraph"/>
              <w:spacing w:before="132"/>
              <w:ind w:left="376"/>
              <w:rPr>
                <w:sz w:val="24"/>
              </w:rPr>
            </w:pPr>
            <w:r>
              <w:rPr>
                <w:sz w:val="24"/>
              </w:rPr>
              <w:t>组织机构编码</w:t>
            </w:r>
          </w:p>
        </w:tc>
        <w:tc>
          <w:tcPr>
            <w:tcW w:w="2465" w:type="dxa"/>
            <w:gridSpan w:val="2"/>
          </w:tcPr>
          <w:p w:rsidR="00DF49F6" w:rsidRDefault="00DF49F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F49F6" w:rsidTr="00365661">
        <w:trPr>
          <w:trHeight w:val="561"/>
        </w:trPr>
        <w:tc>
          <w:tcPr>
            <w:tcW w:w="1702" w:type="dxa"/>
            <w:gridSpan w:val="2"/>
          </w:tcPr>
          <w:p w:rsidR="00DF49F6" w:rsidRDefault="006A3E64">
            <w:pPr>
              <w:pStyle w:val="TableParagraph"/>
              <w:spacing w:before="132"/>
              <w:ind w:left="412"/>
              <w:rPr>
                <w:sz w:val="24"/>
              </w:rPr>
            </w:pPr>
            <w:r>
              <w:rPr>
                <w:sz w:val="24"/>
              </w:rPr>
              <w:t>联系人</w:t>
            </w:r>
          </w:p>
        </w:tc>
        <w:tc>
          <w:tcPr>
            <w:tcW w:w="3419" w:type="dxa"/>
            <w:gridSpan w:val="4"/>
          </w:tcPr>
          <w:p w:rsidR="00DF49F6" w:rsidRDefault="00DF49F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96" w:type="dxa"/>
            <w:gridSpan w:val="2"/>
          </w:tcPr>
          <w:p w:rsidR="00DF49F6" w:rsidRDefault="006A3E64">
            <w:pPr>
              <w:pStyle w:val="TableParagraph"/>
              <w:spacing w:before="132"/>
              <w:ind w:left="616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2465" w:type="dxa"/>
            <w:gridSpan w:val="2"/>
          </w:tcPr>
          <w:p w:rsidR="00DF49F6" w:rsidRDefault="00DF49F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F49F6" w:rsidTr="00365661">
        <w:trPr>
          <w:trHeight w:val="561"/>
        </w:trPr>
        <w:tc>
          <w:tcPr>
            <w:tcW w:w="1702" w:type="dxa"/>
            <w:gridSpan w:val="2"/>
          </w:tcPr>
          <w:p w:rsidR="00DF49F6" w:rsidRDefault="006A3E64">
            <w:pPr>
              <w:pStyle w:val="TableParagraph"/>
              <w:spacing w:before="132"/>
              <w:ind w:left="412"/>
              <w:rPr>
                <w:sz w:val="24"/>
              </w:rPr>
            </w:pPr>
            <w:r>
              <w:rPr>
                <w:sz w:val="24"/>
              </w:rPr>
              <w:t>编制数</w:t>
            </w:r>
          </w:p>
        </w:tc>
        <w:tc>
          <w:tcPr>
            <w:tcW w:w="3419" w:type="dxa"/>
            <w:gridSpan w:val="4"/>
          </w:tcPr>
          <w:p w:rsidR="00DF49F6" w:rsidRDefault="00DF49F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96" w:type="dxa"/>
            <w:gridSpan w:val="2"/>
          </w:tcPr>
          <w:p w:rsidR="00DF49F6" w:rsidRDefault="006A3E64">
            <w:pPr>
              <w:pStyle w:val="TableParagraph"/>
              <w:spacing w:before="132"/>
              <w:ind w:left="496"/>
              <w:rPr>
                <w:sz w:val="24"/>
              </w:rPr>
            </w:pPr>
            <w:r>
              <w:rPr>
                <w:sz w:val="24"/>
              </w:rPr>
              <w:t>实有人员数</w:t>
            </w:r>
          </w:p>
        </w:tc>
        <w:tc>
          <w:tcPr>
            <w:tcW w:w="2465" w:type="dxa"/>
            <w:gridSpan w:val="2"/>
          </w:tcPr>
          <w:p w:rsidR="00DF49F6" w:rsidRDefault="00DF49F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F49F6" w:rsidTr="00365661">
        <w:trPr>
          <w:trHeight w:val="561"/>
        </w:trPr>
        <w:tc>
          <w:tcPr>
            <w:tcW w:w="1702" w:type="dxa"/>
            <w:gridSpan w:val="2"/>
          </w:tcPr>
          <w:p w:rsidR="00DF49F6" w:rsidRDefault="006A3E64">
            <w:pPr>
              <w:pStyle w:val="TableParagraph"/>
              <w:spacing w:before="132"/>
              <w:ind w:left="292"/>
              <w:rPr>
                <w:sz w:val="24"/>
              </w:rPr>
            </w:pPr>
            <w:r>
              <w:rPr>
                <w:sz w:val="24"/>
              </w:rPr>
              <w:t>申请事由</w:t>
            </w:r>
          </w:p>
        </w:tc>
        <w:tc>
          <w:tcPr>
            <w:tcW w:w="8080" w:type="dxa"/>
            <w:gridSpan w:val="8"/>
          </w:tcPr>
          <w:p w:rsidR="00DF49F6" w:rsidRDefault="00DF49F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F49F6" w:rsidTr="00365661">
        <w:trPr>
          <w:trHeight w:val="988"/>
        </w:trPr>
        <w:tc>
          <w:tcPr>
            <w:tcW w:w="852" w:type="dxa"/>
          </w:tcPr>
          <w:p w:rsidR="00DF49F6" w:rsidRDefault="006A3E64" w:rsidP="00365661">
            <w:pPr>
              <w:pStyle w:val="TableParagraph"/>
              <w:spacing w:before="199" w:line="235" w:lineRule="auto"/>
              <w:ind w:left="163" w:right="152"/>
              <w:jc w:val="center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1275" w:type="dxa"/>
            <w:gridSpan w:val="2"/>
          </w:tcPr>
          <w:p w:rsidR="00DF49F6" w:rsidRDefault="006A3E64" w:rsidP="00365661">
            <w:pPr>
              <w:pStyle w:val="TableParagraph"/>
              <w:spacing w:before="199" w:line="235" w:lineRule="auto"/>
              <w:ind w:right="191"/>
              <w:jc w:val="center"/>
              <w:rPr>
                <w:sz w:val="24"/>
              </w:rPr>
            </w:pPr>
            <w:r>
              <w:rPr>
                <w:sz w:val="24"/>
              </w:rPr>
              <w:t>岗位名称</w:t>
            </w:r>
          </w:p>
        </w:tc>
        <w:tc>
          <w:tcPr>
            <w:tcW w:w="1134" w:type="dxa"/>
          </w:tcPr>
          <w:p w:rsidR="00365661" w:rsidRDefault="00365661" w:rsidP="00365661">
            <w:pPr>
              <w:pStyle w:val="TableParagraph"/>
              <w:spacing w:before="199" w:line="235" w:lineRule="auto"/>
              <w:ind w:right="39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 w:rsidR="006A3E64">
              <w:rPr>
                <w:sz w:val="24"/>
              </w:rPr>
              <w:t>岗位</w:t>
            </w:r>
          </w:p>
          <w:p w:rsidR="00DF49F6" w:rsidRDefault="00365661" w:rsidP="00365661">
            <w:pPr>
              <w:pStyle w:val="TableParagraph"/>
              <w:spacing w:before="199" w:line="235" w:lineRule="auto"/>
              <w:ind w:right="39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 w:rsidR="006A3E64">
              <w:rPr>
                <w:sz w:val="24"/>
              </w:rPr>
              <w:t>数量</w:t>
            </w:r>
          </w:p>
        </w:tc>
        <w:tc>
          <w:tcPr>
            <w:tcW w:w="1560" w:type="dxa"/>
            <w:tcBorders>
              <w:right w:val="single" w:sz="6" w:space="0" w:color="000000"/>
            </w:tcBorders>
          </w:tcPr>
          <w:p w:rsidR="00DF49F6" w:rsidRDefault="00DF49F6" w:rsidP="00365661">
            <w:pPr>
              <w:pStyle w:val="TableParagraph"/>
              <w:spacing w:before="10"/>
              <w:jc w:val="center"/>
              <w:rPr>
                <w:sz w:val="26"/>
              </w:rPr>
            </w:pPr>
          </w:p>
          <w:p w:rsidR="00DF49F6" w:rsidRDefault="006A3E64" w:rsidP="00365661">
            <w:pPr>
              <w:pStyle w:val="TableParagraph"/>
              <w:ind w:left="149"/>
              <w:jc w:val="center"/>
              <w:rPr>
                <w:sz w:val="24"/>
              </w:rPr>
            </w:pPr>
            <w:r>
              <w:rPr>
                <w:sz w:val="24"/>
              </w:rPr>
              <w:t>工作内容</w:t>
            </w:r>
          </w:p>
        </w:tc>
        <w:tc>
          <w:tcPr>
            <w:tcW w:w="1559" w:type="dxa"/>
            <w:gridSpan w:val="2"/>
            <w:tcBorders>
              <w:left w:val="single" w:sz="6" w:space="0" w:color="000000"/>
            </w:tcBorders>
          </w:tcPr>
          <w:p w:rsidR="00DF49F6" w:rsidRDefault="003B45FD" w:rsidP="00365661">
            <w:pPr>
              <w:pStyle w:val="TableParagraph"/>
              <w:spacing w:before="199" w:line="235" w:lineRule="auto"/>
              <w:ind w:left="441" w:right="62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招用条件</w:t>
            </w:r>
          </w:p>
        </w:tc>
        <w:tc>
          <w:tcPr>
            <w:tcW w:w="1417" w:type="dxa"/>
            <w:gridSpan w:val="2"/>
          </w:tcPr>
          <w:p w:rsidR="00365661" w:rsidRDefault="00365661" w:rsidP="00365661">
            <w:pPr>
              <w:pStyle w:val="TableParagraph"/>
              <w:spacing w:before="199" w:line="235" w:lineRule="auto"/>
              <w:ind w:left="446" w:right="201" w:hanging="24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薪酬</w:t>
            </w:r>
          </w:p>
          <w:p w:rsidR="00DF49F6" w:rsidRDefault="006A3E64" w:rsidP="00365661">
            <w:pPr>
              <w:pStyle w:val="TableParagraph"/>
              <w:spacing w:before="199" w:line="235" w:lineRule="auto"/>
              <w:ind w:left="446" w:right="201" w:hanging="245"/>
              <w:jc w:val="center"/>
              <w:rPr>
                <w:sz w:val="24"/>
              </w:rPr>
            </w:pPr>
            <w:r>
              <w:rPr>
                <w:sz w:val="24"/>
              </w:rPr>
              <w:t>待遇</w:t>
            </w:r>
          </w:p>
        </w:tc>
        <w:tc>
          <w:tcPr>
            <w:tcW w:w="1985" w:type="dxa"/>
          </w:tcPr>
          <w:p w:rsidR="00DF49F6" w:rsidRDefault="00DF49F6" w:rsidP="00365661">
            <w:pPr>
              <w:pStyle w:val="TableParagraph"/>
              <w:spacing w:before="10"/>
              <w:jc w:val="center"/>
              <w:rPr>
                <w:sz w:val="26"/>
              </w:rPr>
            </w:pPr>
          </w:p>
          <w:p w:rsidR="00DF49F6" w:rsidRDefault="00365661" w:rsidP="00365661">
            <w:pPr>
              <w:pStyle w:val="TableParagraph"/>
              <w:ind w:left="15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工作地点</w:t>
            </w:r>
          </w:p>
        </w:tc>
      </w:tr>
      <w:tr w:rsidR="00DF49F6" w:rsidTr="00365661">
        <w:trPr>
          <w:trHeight w:val="582"/>
        </w:trPr>
        <w:tc>
          <w:tcPr>
            <w:tcW w:w="852" w:type="dxa"/>
          </w:tcPr>
          <w:p w:rsidR="00DF49F6" w:rsidRDefault="006A3E64" w:rsidP="00365661">
            <w:pPr>
              <w:pStyle w:val="TableParagraph"/>
              <w:spacing w:before="157"/>
              <w:ind w:left="22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275" w:type="dxa"/>
            <w:gridSpan w:val="2"/>
          </w:tcPr>
          <w:p w:rsidR="00DF49F6" w:rsidRDefault="00DF49F6" w:rsidP="00365661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</w:tcPr>
          <w:p w:rsidR="00DF49F6" w:rsidRDefault="00DF49F6" w:rsidP="00365661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  <w:tcBorders>
              <w:right w:val="single" w:sz="6" w:space="0" w:color="000000"/>
            </w:tcBorders>
          </w:tcPr>
          <w:p w:rsidR="00DF49F6" w:rsidRDefault="00DF49F6" w:rsidP="00365661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left w:val="single" w:sz="6" w:space="0" w:color="000000"/>
            </w:tcBorders>
          </w:tcPr>
          <w:p w:rsidR="00DF49F6" w:rsidRDefault="00DF49F6" w:rsidP="00365661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  <w:gridSpan w:val="2"/>
          </w:tcPr>
          <w:p w:rsidR="00DF49F6" w:rsidRDefault="00DF49F6" w:rsidP="00365661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 w:rsidR="00DF49F6" w:rsidRDefault="00DF49F6" w:rsidP="00365661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DF49F6" w:rsidTr="00365661">
        <w:trPr>
          <w:trHeight w:val="517"/>
        </w:trPr>
        <w:tc>
          <w:tcPr>
            <w:tcW w:w="852" w:type="dxa"/>
          </w:tcPr>
          <w:p w:rsidR="00DF49F6" w:rsidRDefault="006A3E64" w:rsidP="00365661">
            <w:pPr>
              <w:pStyle w:val="TableParagraph"/>
              <w:spacing w:before="126"/>
              <w:ind w:left="22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275" w:type="dxa"/>
            <w:gridSpan w:val="2"/>
          </w:tcPr>
          <w:p w:rsidR="00DF49F6" w:rsidRDefault="00DF49F6" w:rsidP="00365661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</w:tcPr>
          <w:p w:rsidR="00DF49F6" w:rsidRDefault="00DF49F6" w:rsidP="00365661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  <w:tcBorders>
              <w:right w:val="single" w:sz="6" w:space="0" w:color="000000"/>
            </w:tcBorders>
          </w:tcPr>
          <w:p w:rsidR="00DF49F6" w:rsidRDefault="00DF49F6" w:rsidP="00365661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left w:val="single" w:sz="6" w:space="0" w:color="000000"/>
            </w:tcBorders>
          </w:tcPr>
          <w:p w:rsidR="00DF49F6" w:rsidRDefault="00DF49F6" w:rsidP="00365661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  <w:gridSpan w:val="2"/>
          </w:tcPr>
          <w:p w:rsidR="00DF49F6" w:rsidRDefault="00DF49F6" w:rsidP="00365661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 w:rsidR="00DF49F6" w:rsidRDefault="00DF49F6" w:rsidP="00365661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DF49F6" w:rsidTr="00365661">
        <w:trPr>
          <w:trHeight w:val="455"/>
        </w:trPr>
        <w:tc>
          <w:tcPr>
            <w:tcW w:w="852" w:type="dxa"/>
          </w:tcPr>
          <w:p w:rsidR="00DF49F6" w:rsidRDefault="006A3E64" w:rsidP="00365661">
            <w:pPr>
              <w:pStyle w:val="TableParagraph"/>
              <w:spacing w:before="95"/>
              <w:ind w:left="22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275" w:type="dxa"/>
            <w:gridSpan w:val="2"/>
          </w:tcPr>
          <w:p w:rsidR="00DF49F6" w:rsidRDefault="00DF49F6" w:rsidP="00365661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</w:tcPr>
          <w:p w:rsidR="00DF49F6" w:rsidRDefault="00DF49F6" w:rsidP="00365661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  <w:tcBorders>
              <w:right w:val="single" w:sz="6" w:space="0" w:color="000000"/>
            </w:tcBorders>
          </w:tcPr>
          <w:p w:rsidR="00DF49F6" w:rsidRDefault="00DF49F6" w:rsidP="00365661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left w:val="single" w:sz="6" w:space="0" w:color="000000"/>
            </w:tcBorders>
          </w:tcPr>
          <w:p w:rsidR="00DF49F6" w:rsidRDefault="00DF49F6" w:rsidP="00365661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  <w:gridSpan w:val="2"/>
          </w:tcPr>
          <w:p w:rsidR="00DF49F6" w:rsidRDefault="00DF49F6" w:rsidP="00365661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 w:rsidR="00DF49F6" w:rsidRDefault="00DF49F6" w:rsidP="00365661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DF49F6" w:rsidTr="00365661">
        <w:trPr>
          <w:trHeight w:val="448"/>
        </w:trPr>
        <w:tc>
          <w:tcPr>
            <w:tcW w:w="852" w:type="dxa"/>
          </w:tcPr>
          <w:p w:rsidR="00DF49F6" w:rsidRDefault="006A3E64" w:rsidP="00365661">
            <w:pPr>
              <w:pStyle w:val="TableParagraph"/>
              <w:spacing w:before="90"/>
              <w:ind w:left="22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275" w:type="dxa"/>
            <w:gridSpan w:val="2"/>
          </w:tcPr>
          <w:p w:rsidR="00DF49F6" w:rsidRDefault="00DF49F6" w:rsidP="00365661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</w:tcPr>
          <w:p w:rsidR="00DF49F6" w:rsidRDefault="00DF49F6" w:rsidP="00365661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  <w:tcBorders>
              <w:right w:val="single" w:sz="6" w:space="0" w:color="000000"/>
            </w:tcBorders>
          </w:tcPr>
          <w:p w:rsidR="00DF49F6" w:rsidRDefault="00DF49F6" w:rsidP="00365661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left w:val="single" w:sz="6" w:space="0" w:color="000000"/>
            </w:tcBorders>
          </w:tcPr>
          <w:p w:rsidR="00DF49F6" w:rsidRDefault="00DF49F6" w:rsidP="00365661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  <w:gridSpan w:val="2"/>
          </w:tcPr>
          <w:p w:rsidR="00DF49F6" w:rsidRDefault="00DF49F6" w:rsidP="00365661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 w:rsidR="00DF49F6" w:rsidRDefault="00DF49F6" w:rsidP="00365661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DF49F6" w:rsidTr="00365661">
        <w:trPr>
          <w:trHeight w:val="518"/>
        </w:trPr>
        <w:tc>
          <w:tcPr>
            <w:tcW w:w="852" w:type="dxa"/>
          </w:tcPr>
          <w:p w:rsidR="00DF49F6" w:rsidRDefault="006A3E64" w:rsidP="00365661">
            <w:pPr>
              <w:pStyle w:val="TableParagraph"/>
              <w:spacing w:before="123"/>
              <w:ind w:left="22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275" w:type="dxa"/>
            <w:gridSpan w:val="2"/>
          </w:tcPr>
          <w:p w:rsidR="00DF49F6" w:rsidRDefault="00DF49F6" w:rsidP="00365661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</w:tcPr>
          <w:p w:rsidR="00DF49F6" w:rsidRDefault="00DF49F6" w:rsidP="00365661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  <w:tcBorders>
              <w:right w:val="single" w:sz="6" w:space="0" w:color="000000"/>
            </w:tcBorders>
          </w:tcPr>
          <w:p w:rsidR="00DF49F6" w:rsidRDefault="00DF49F6" w:rsidP="00365661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left w:val="single" w:sz="6" w:space="0" w:color="000000"/>
            </w:tcBorders>
          </w:tcPr>
          <w:p w:rsidR="00DF49F6" w:rsidRDefault="00DF49F6" w:rsidP="00365661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  <w:gridSpan w:val="2"/>
          </w:tcPr>
          <w:p w:rsidR="00DF49F6" w:rsidRDefault="00DF49F6" w:rsidP="00365661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 w:rsidR="00DF49F6" w:rsidRDefault="00DF49F6" w:rsidP="00365661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DF49F6" w:rsidTr="00365661">
        <w:trPr>
          <w:trHeight w:val="463"/>
        </w:trPr>
        <w:tc>
          <w:tcPr>
            <w:tcW w:w="852" w:type="dxa"/>
          </w:tcPr>
          <w:p w:rsidR="00DF49F6" w:rsidRDefault="006A3E64" w:rsidP="00365661">
            <w:pPr>
              <w:pStyle w:val="TableParagraph"/>
              <w:spacing w:before="97"/>
              <w:ind w:left="22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1275" w:type="dxa"/>
            <w:gridSpan w:val="2"/>
          </w:tcPr>
          <w:p w:rsidR="00DF49F6" w:rsidRDefault="00DF49F6" w:rsidP="00365661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</w:tcPr>
          <w:p w:rsidR="00DF49F6" w:rsidRDefault="00DF49F6" w:rsidP="00365661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  <w:tcBorders>
              <w:right w:val="single" w:sz="6" w:space="0" w:color="000000"/>
            </w:tcBorders>
          </w:tcPr>
          <w:p w:rsidR="00DF49F6" w:rsidRDefault="00DF49F6" w:rsidP="00365661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left w:val="single" w:sz="6" w:space="0" w:color="000000"/>
            </w:tcBorders>
          </w:tcPr>
          <w:p w:rsidR="00DF49F6" w:rsidRDefault="00DF49F6" w:rsidP="00365661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  <w:gridSpan w:val="2"/>
          </w:tcPr>
          <w:p w:rsidR="00DF49F6" w:rsidRDefault="00DF49F6" w:rsidP="00365661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 w:rsidR="00DF49F6" w:rsidRDefault="00DF49F6" w:rsidP="00365661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DF49F6" w:rsidTr="007E0396">
        <w:trPr>
          <w:trHeight w:val="2407"/>
        </w:trPr>
        <w:tc>
          <w:tcPr>
            <w:tcW w:w="2127" w:type="dxa"/>
            <w:gridSpan w:val="3"/>
          </w:tcPr>
          <w:p w:rsidR="00DF49F6" w:rsidRDefault="00DF49F6">
            <w:pPr>
              <w:pStyle w:val="TableParagraph"/>
              <w:rPr>
                <w:sz w:val="24"/>
              </w:rPr>
            </w:pPr>
          </w:p>
          <w:p w:rsidR="00DF49F6" w:rsidRDefault="00DF49F6">
            <w:pPr>
              <w:pStyle w:val="TableParagraph"/>
              <w:spacing w:before="2"/>
              <w:rPr>
                <w:sz w:val="32"/>
              </w:rPr>
            </w:pPr>
          </w:p>
          <w:p w:rsidR="00DF49F6" w:rsidRDefault="003A113E">
            <w:pPr>
              <w:pStyle w:val="TableParagraph"/>
              <w:spacing w:line="235" w:lineRule="auto"/>
              <w:ind w:left="750" w:right="74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初审</w:t>
            </w:r>
            <w:r w:rsidR="006A3E64">
              <w:rPr>
                <w:sz w:val="24"/>
              </w:rPr>
              <w:t>意见</w:t>
            </w:r>
          </w:p>
        </w:tc>
        <w:tc>
          <w:tcPr>
            <w:tcW w:w="7655" w:type="dxa"/>
            <w:gridSpan w:val="7"/>
          </w:tcPr>
          <w:p w:rsidR="00DF49F6" w:rsidRDefault="00DF49F6">
            <w:pPr>
              <w:pStyle w:val="TableParagraph"/>
              <w:rPr>
                <w:sz w:val="24"/>
              </w:rPr>
            </w:pPr>
          </w:p>
          <w:p w:rsidR="00DF49F6" w:rsidRDefault="00DF49F6">
            <w:pPr>
              <w:pStyle w:val="TableParagraph"/>
              <w:rPr>
                <w:sz w:val="24"/>
              </w:rPr>
            </w:pPr>
          </w:p>
          <w:p w:rsidR="00DF49F6" w:rsidRDefault="00DF49F6">
            <w:pPr>
              <w:pStyle w:val="TableParagraph"/>
              <w:rPr>
                <w:sz w:val="24"/>
              </w:rPr>
            </w:pPr>
          </w:p>
          <w:p w:rsidR="00DF49F6" w:rsidRDefault="00DF49F6">
            <w:pPr>
              <w:pStyle w:val="TableParagraph"/>
              <w:rPr>
                <w:sz w:val="24"/>
              </w:rPr>
            </w:pPr>
          </w:p>
          <w:p w:rsidR="00DF49F6" w:rsidRDefault="00DF49F6">
            <w:pPr>
              <w:pStyle w:val="TableParagraph"/>
              <w:rPr>
                <w:sz w:val="24"/>
              </w:rPr>
            </w:pPr>
          </w:p>
          <w:p w:rsidR="00DF49F6" w:rsidRDefault="006A3E64">
            <w:pPr>
              <w:pStyle w:val="TableParagraph"/>
              <w:tabs>
                <w:tab w:val="left" w:pos="4014"/>
                <w:tab w:val="left" w:pos="4614"/>
                <w:tab w:val="left" w:pos="5214"/>
              </w:tabs>
              <w:spacing w:before="192" w:line="280" w:lineRule="exact"/>
              <w:ind w:left="109"/>
              <w:rPr>
                <w:sz w:val="24"/>
              </w:rPr>
            </w:pPr>
            <w:r>
              <w:rPr>
                <w:sz w:val="24"/>
              </w:rPr>
              <w:t>审核人：</w:t>
            </w:r>
            <w:r>
              <w:rPr>
                <w:sz w:val="24"/>
              </w:rPr>
              <w:tab/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</w:p>
        </w:tc>
      </w:tr>
      <w:tr w:rsidR="00DF49F6" w:rsidTr="007E0396">
        <w:trPr>
          <w:trHeight w:val="3202"/>
        </w:trPr>
        <w:tc>
          <w:tcPr>
            <w:tcW w:w="2127" w:type="dxa"/>
            <w:gridSpan w:val="3"/>
          </w:tcPr>
          <w:p w:rsidR="00DF49F6" w:rsidRDefault="00DF49F6">
            <w:pPr>
              <w:pStyle w:val="TableParagraph"/>
              <w:rPr>
                <w:sz w:val="24"/>
              </w:rPr>
            </w:pPr>
          </w:p>
          <w:p w:rsidR="00DF49F6" w:rsidRDefault="00DF49F6">
            <w:pPr>
              <w:pStyle w:val="TableParagraph"/>
              <w:rPr>
                <w:sz w:val="24"/>
              </w:rPr>
            </w:pPr>
          </w:p>
          <w:p w:rsidR="00DF49F6" w:rsidRDefault="006A3E64">
            <w:pPr>
              <w:pStyle w:val="TableParagraph"/>
              <w:spacing w:before="205" w:line="235" w:lineRule="auto"/>
              <w:ind w:left="750" w:right="741"/>
              <w:jc w:val="center"/>
              <w:rPr>
                <w:sz w:val="24"/>
              </w:rPr>
            </w:pPr>
            <w:r>
              <w:rPr>
                <w:sz w:val="24"/>
              </w:rPr>
              <w:t>审批意见</w:t>
            </w:r>
          </w:p>
        </w:tc>
        <w:tc>
          <w:tcPr>
            <w:tcW w:w="7655" w:type="dxa"/>
            <w:gridSpan w:val="7"/>
          </w:tcPr>
          <w:p w:rsidR="00DF49F6" w:rsidRDefault="00DF49F6">
            <w:pPr>
              <w:pStyle w:val="TableParagraph"/>
              <w:rPr>
                <w:sz w:val="24"/>
              </w:rPr>
            </w:pPr>
          </w:p>
          <w:p w:rsidR="00DF49F6" w:rsidRDefault="00DF49F6">
            <w:pPr>
              <w:pStyle w:val="TableParagraph"/>
              <w:rPr>
                <w:sz w:val="24"/>
              </w:rPr>
            </w:pPr>
          </w:p>
          <w:p w:rsidR="00DF49F6" w:rsidRDefault="00DF49F6">
            <w:pPr>
              <w:pStyle w:val="TableParagraph"/>
              <w:rPr>
                <w:sz w:val="24"/>
              </w:rPr>
            </w:pPr>
          </w:p>
          <w:p w:rsidR="00DF49F6" w:rsidRDefault="00DF49F6">
            <w:pPr>
              <w:pStyle w:val="TableParagraph"/>
              <w:rPr>
                <w:sz w:val="24"/>
              </w:rPr>
            </w:pPr>
          </w:p>
          <w:p w:rsidR="00DF49F6" w:rsidRDefault="00DF49F6">
            <w:pPr>
              <w:pStyle w:val="TableParagraph"/>
              <w:rPr>
                <w:sz w:val="24"/>
              </w:rPr>
            </w:pPr>
          </w:p>
          <w:p w:rsidR="00DF49F6" w:rsidRDefault="00DF49F6">
            <w:pPr>
              <w:pStyle w:val="TableParagraph"/>
              <w:rPr>
                <w:sz w:val="31"/>
              </w:rPr>
            </w:pPr>
          </w:p>
          <w:p w:rsidR="00DF49F6" w:rsidRDefault="006A3E64">
            <w:pPr>
              <w:pStyle w:val="TableParagraph"/>
              <w:tabs>
                <w:tab w:val="left" w:pos="3469"/>
                <w:tab w:val="left" w:pos="4069"/>
                <w:tab w:val="left" w:pos="4669"/>
              </w:tabs>
              <w:spacing w:line="280" w:lineRule="exact"/>
              <w:ind w:left="109"/>
              <w:rPr>
                <w:sz w:val="24"/>
              </w:rPr>
            </w:pPr>
            <w:r>
              <w:rPr>
                <w:sz w:val="24"/>
              </w:rPr>
              <w:t>审批人：</w:t>
            </w:r>
            <w:r>
              <w:rPr>
                <w:sz w:val="24"/>
              </w:rPr>
              <w:tab/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</w:p>
        </w:tc>
      </w:tr>
    </w:tbl>
    <w:p w:rsidR="00DF49F6" w:rsidRDefault="00DF49F6">
      <w:pPr>
        <w:spacing w:line="280" w:lineRule="exact"/>
        <w:rPr>
          <w:sz w:val="24"/>
        </w:rPr>
        <w:sectPr w:rsidR="00DF49F6">
          <w:type w:val="continuous"/>
          <w:pgSz w:w="11910" w:h="16840"/>
          <w:pgMar w:top="1580" w:right="1360" w:bottom="280" w:left="1500" w:header="720" w:footer="720" w:gutter="0"/>
          <w:cols w:space="720"/>
        </w:sectPr>
      </w:pPr>
    </w:p>
    <w:p w:rsidR="00DF49F6" w:rsidRDefault="00DF49F6"/>
    <w:sectPr w:rsidR="00DF49F6" w:rsidSect="00DF49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0138" w:rsidRDefault="00D50138" w:rsidP="009F4C65">
      <w:r>
        <w:separator/>
      </w:r>
    </w:p>
  </w:endnote>
  <w:endnote w:type="continuationSeparator" w:id="1">
    <w:p w:rsidR="00D50138" w:rsidRDefault="00D50138" w:rsidP="009F4C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0138" w:rsidRDefault="00D50138" w:rsidP="009F4C65">
      <w:r>
        <w:separator/>
      </w:r>
    </w:p>
  </w:footnote>
  <w:footnote w:type="continuationSeparator" w:id="1">
    <w:p w:rsidR="00D50138" w:rsidRDefault="00D50138" w:rsidP="009F4C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D234FAE"/>
    <w:rsid w:val="000C34FC"/>
    <w:rsid w:val="00365661"/>
    <w:rsid w:val="003A113E"/>
    <w:rsid w:val="003B45FD"/>
    <w:rsid w:val="00512699"/>
    <w:rsid w:val="006A3E64"/>
    <w:rsid w:val="007E0396"/>
    <w:rsid w:val="00822B97"/>
    <w:rsid w:val="008D52ED"/>
    <w:rsid w:val="009F4C65"/>
    <w:rsid w:val="00A82386"/>
    <w:rsid w:val="00B1033C"/>
    <w:rsid w:val="00B56DC3"/>
    <w:rsid w:val="00D50138"/>
    <w:rsid w:val="00DF49F6"/>
    <w:rsid w:val="6D535020"/>
    <w:rsid w:val="7D234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DF49F6"/>
    <w:pPr>
      <w:widowControl w:val="0"/>
      <w:autoSpaceDE w:val="0"/>
      <w:autoSpaceDN w:val="0"/>
    </w:pPr>
    <w:rPr>
      <w:rFonts w:ascii="仿宋_GB2312" w:eastAsia="仿宋_GB2312" w:hAnsi="仿宋_GB2312" w:cs="仿宋_GB2312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DF49F6"/>
    <w:rPr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DF49F6"/>
  </w:style>
  <w:style w:type="paragraph" w:styleId="a4">
    <w:name w:val="header"/>
    <w:basedOn w:val="a"/>
    <w:link w:val="Char"/>
    <w:rsid w:val="009F4C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F4C65"/>
    <w:rPr>
      <w:rFonts w:ascii="仿宋_GB2312" w:eastAsia="仿宋_GB2312" w:hAnsi="仿宋_GB2312" w:cs="仿宋_GB2312"/>
      <w:sz w:val="18"/>
      <w:szCs w:val="18"/>
      <w:lang w:val="zh-CN" w:bidi="zh-CN"/>
    </w:rPr>
  </w:style>
  <w:style w:type="paragraph" w:styleId="a5">
    <w:name w:val="footer"/>
    <w:basedOn w:val="a"/>
    <w:link w:val="Char0"/>
    <w:rsid w:val="009F4C6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F4C65"/>
    <w:rPr>
      <w:rFonts w:ascii="仿宋_GB2312" w:eastAsia="仿宋_GB2312" w:hAnsi="仿宋_GB2312" w:cs="仿宋_GB2312"/>
      <w:sz w:val="18"/>
      <w:szCs w:val="18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15</TotalTime>
  <Pages>2</Pages>
  <Words>33</Words>
  <Characters>190</Characters>
  <Application>Microsoft Office Word</Application>
  <DocSecurity>0</DocSecurity>
  <Lines>1</Lines>
  <Paragraphs>1</Paragraphs>
  <ScaleCrop>false</ScaleCrop>
  <Company>微软中国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马丽娜</dc:creator>
  <cp:lastModifiedBy>微软用户</cp:lastModifiedBy>
  <cp:revision>6</cp:revision>
  <cp:lastPrinted>2020-09-09T02:42:00Z</cp:lastPrinted>
  <dcterms:created xsi:type="dcterms:W3CDTF">2018-09-26T09:25:00Z</dcterms:created>
  <dcterms:modified xsi:type="dcterms:W3CDTF">2020-09-09T02:44:00Z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